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C74" w:rsidRPr="00922678" w:rsidRDefault="00C57C74" w:rsidP="00177A2C">
      <w:pPr>
        <w:rPr>
          <w:sz w:val="2"/>
        </w:rPr>
        <w:sectPr w:rsidR="00C57C74" w:rsidRPr="00922678" w:rsidSect="00A45681">
          <w:headerReference w:type="default" r:id="rId7"/>
          <w:footerReference w:type="default" r:id="rId8"/>
          <w:pgSz w:w="11906" w:h="16838"/>
          <w:pgMar w:top="1417" w:right="1417" w:bottom="1134" w:left="1417" w:header="1701" w:footer="1531" w:gutter="0"/>
          <w:cols w:space="708"/>
          <w:docGrid w:linePitch="360"/>
        </w:sectPr>
      </w:pPr>
    </w:p>
    <w:p w:rsidR="00705501" w:rsidRDefault="00705501" w:rsidP="00705501">
      <w:pPr>
        <w:rPr>
          <w:b/>
          <w:sz w:val="32"/>
        </w:rPr>
      </w:pPr>
    </w:p>
    <w:p w:rsidR="00705501" w:rsidRDefault="00705501" w:rsidP="00705501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198120</wp:posOffset>
                </wp:positionV>
                <wp:extent cx="1905000" cy="1122680"/>
                <wp:effectExtent l="3175" t="4445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501" w:rsidRDefault="00705501" w:rsidP="00705501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ULA Unihockey</w:t>
                            </w:r>
                          </w:p>
                          <w:p w:rsidR="00705501" w:rsidRDefault="00705501" w:rsidP="00705501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Langenthal-Aarwangen</w:t>
                            </w:r>
                          </w:p>
                          <w:p w:rsidR="00705501" w:rsidRDefault="00705501" w:rsidP="00705501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Postfach 1050</w:t>
                            </w:r>
                          </w:p>
                          <w:p w:rsidR="00705501" w:rsidRPr="00C65118" w:rsidRDefault="00705501" w:rsidP="00705501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4901 Langenthal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25pt;margin-top:15.6pt;width:150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" stroked="f">
                <v:textbox>
                  <w:txbxContent>
                    <w:p w:rsidR="00705501" w:rsidRDefault="00705501" w:rsidP="00705501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ULA Unihockey</w:t>
                      </w:r>
                    </w:p>
                    <w:p w:rsidR="00705501" w:rsidRDefault="00705501" w:rsidP="00705501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Langenthal-Aarwangen</w:t>
                      </w:r>
                    </w:p>
                    <w:p w:rsidR="00705501" w:rsidRDefault="00705501" w:rsidP="00705501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Postfach 1050</w:t>
                      </w:r>
                    </w:p>
                    <w:p w:rsidR="00705501" w:rsidRPr="00C65118" w:rsidRDefault="00705501" w:rsidP="00705501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4901 Langenthal</w:t>
                      </w:r>
                    </w:p>
                  </w:txbxContent>
                </v:textbox>
              </v:shape>
            </w:pict>
          </mc:Fallback>
        </mc:AlternateContent>
      </w:r>
      <w:r w:rsidRPr="00BC3A7C">
        <w:rPr>
          <w:b/>
          <w:sz w:val="24"/>
        </w:rPr>
        <w:t>Spesenabrechnung</w:t>
      </w:r>
      <w:r>
        <w:rPr>
          <w:b/>
          <w:sz w:val="24"/>
        </w:rPr>
        <w:t xml:space="preserve"> / </w:t>
      </w:r>
      <w:r w:rsidRPr="00BC3A7C">
        <w:rPr>
          <w:b/>
          <w:sz w:val="24"/>
        </w:rPr>
        <w:t>Rückvergütung</w:t>
      </w:r>
    </w:p>
    <w:p w:rsidR="00705501" w:rsidRDefault="00705501" w:rsidP="00705501">
      <w:pPr>
        <w:rPr>
          <w:b/>
          <w:sz w:val="24"/>
        </w:rPr>
      </w:pPr>
    </w:p>
    <w:p w:rsidR="00705501" w:rsidRDefault="00705501" w:rsidP="00705501">
      <w:pPr>
        <w:rPr>
          <w:b/>
          <w:sz w:val="24"/>
        </w:rPr>
      </w:pPr>
    </w:p>
    <w:p w:rsidR="00705501" w:rsidRDefault="00705501" w:rsidP="00705501">
      <w:pPr>
        <w:rPr>
          <w:b/>
          <w:sz w:val="24"/>
        </w:rPr>
      </w:pPr>
    </w:p>
    <w:p w:rsidR="006F1C24" w:rsidRDefault="006F1C24" w:rsidP="00705501">
      <w:pPr>
        <w:rPr>
          <w:b/>
          <w:sz w:val="24"/>
        </w:rPr>
      </w:pPr>
    </w:p>
    <w:p w:rsidR="006F1C24" w:rsidRPr="00705501" w:rsidRDefault="006F1C24" w:rsidP="00705501">
      <w:pPr>
        <w:rPr>
          <w:b/>
          <w:sz w:val="24"/>
        </w:rPr>
      </w:pPr>
    </w:p>
    <w:p w:rsidR="00705501" w:rsidRPr="00CB7F63" w:rsidRDefault="00705501" w:rsidP="00705501">
      <w:pPr>
        <w:tabs>
          <w:tab w:val="left" w:pos="1600"/>
          <w:tab w:val="left" w:pos="2000"/>
          <w:tab w:val="left" w:pos="2200"/>
          <w:tab w:val="left" w:pos="7600"/>
        </w:tabs>
        <w:outlineLvl w:val="0"/>
        <w:rPr>
          <w:szCs w:val="22"/>
        </w:rPr>
      </w:pPr>
      <w:r w:rsidRPr="00CB7F63">
        <w:rPr>
          <w:b/>
          <w:szCs w:val="22"/>
        </w:rPr>
        <w:t>Antragsteller</w:t>
      </w:r>
      <w:r w:rsidRPr="00CB7F63">
        <w:rPr>
          <w:szCs w:val="22"/>
        </w:rPr>
        <w:tab/>
      </w:r>
    </w:p>
    <w:p w:rsidR="00705501" w:rsidRPr="00CB7F63" w:rsidRDefault="00705501" w:rsidP="00705501">
      <w:pPr>
        <w:tabs>
          <w:tab w:val="left" w:pos="1600"/>
          <w:tab w:val="left" w:pos="2000"/>
          <w:tab w:val="left" w:pos="2200"/>
          <w:tab w:val="left" w:pos="7600"/>
        </w:tabs>
        <w:outlineLvl w:val="0"/>
        <w:rPr>
          <w:szCs w:val="22"/>
        </w:rPr>
      </w:pPr>
    </w:p>
    <w:p w:rsidR="00705501" w:rsidRDefault="00705501" w:rsidP="00705501">
      <w:pPr>
        <w:tabs>
          <w:tab w:val="left" w:pos="2000"/>
          <w:tab w:val="left" w:pos="2200"/>
          <w:tab w:val="left" w:pos="3400"/>
          <w:tab w:val="left" w:pos="3600"/>
          <w:tab w:val="left" w:pos="7600"/>
        </w:tabs>
        <w:outlineLvl w:val="0"/>
        <w:rPr>
          <w:szCs w:val="22"/>
        </w:rPr>
      </w:pPr>
      <w:r w:rsidRPr="001D7866">
        <w:rPr>
          <w:szCs w:val="22"/>
        </w:rPr>
        <w:t>Vorname, Name</w:t>
      </w:r>
      <w:r w:rsidRPr="001D7866">
        <w:rPr>
          <w:szCs w:val="22"/>
        </w:rPr>
        <w:tab/>
        <w:t>:</w:t>
      </w:r>
      <w:r w:rsidRPr="001D7866">
        <w:rPr>
          <w:szCs w:val="22"/>
        </w:rPr>
        <w:tab/>
      </w:r>
      <w:sdt>
        <w:sdtPr>
          <w:rPr>
            <w:szCs w:val="22"/>
          </w:rPr>
          <w:id w:val="-1717884095"/>
          <w:placeholder>
            <w:docPart w:val="E78CCEEEA9FF42F6AA45A3D79AF12D61"/>
          </w:placeholder>
          <w:showingPlcHdr/>
        </w:sdtPr>
        <w:sdtEndPr/>
        <w:sdtContent>
          <w:bookmarkStart w:id="0" w:name="_GoBack"/>
          <w:r w:rsidR="006F1C24" w:rsidRPr="00E231C2">
            <w:rPr>
              <w:rStyle w:val="Platzhaltertext"/>
              <w:rFonts w:eastAsiaTheme="minorHAnsi"/>
            </w:rPr>
            <w:t>Klicken oder tipp</w:t>
          </w:r>
          <w:r w:rsidR="006F1C24">
            <w:rPr>
              <w:rStyle w:val="Platzhaltertext"/>
              <w:rFonts w:eastAsiaTheme="minorHAnsi"/>
            </w:rPr>
            <w:t>en</w:t>
          </w:r>
          <w:r w:rsidR="006F1C24" w:rsidRPr="00E231C2">
            <w:rPr>
              <w:rStyle w:val="Platzhaltertext"/>
              <w:rFonts w:eastAsiaTheme="minorHAnsi"/>
            </w:rPr>
            <w:t xml:space="preserve"> </w:t>
          </w:r>
          <w:r w:rsidR="006F1C24">
            <w:rPr>
              <w:rStyle w:val="Platzhaltertext"/>
              <w:rFonts w:eastAsiaTheme="minorHAnsi"/>
            </w:rPr>
            <w:t xml:space="preserve">Sie </w:t>
          </w:r>
          <w:r w:rsidR="006F1C24" w:rsidRPr="00E231C2">
            <w:rPr>
              <w:rStyle w:val="Platzhaltertext"/>
              <w:rFonts w:eastAsiaTheme="minorHAnsi"/>
            </w:rPr>
            <w:t>hier, um Text einzugeben.</w:t>
          </w:r>
          <w:bookmarkEnd w:id="0"/>
        </w:sdtContent>
      </w:sdt>
    </w:p>
    <w:p w:rsidR="00705501" w:rsidRDefault="00705501" w:rsidP="00705501">
      <w:pPr>
        <w:tabs>
          <w:tab w:val="left" w:pos="2000"/>
          <w:tab w:val="left" w:pos="2200"/>
          <w:tab w:val="left" w:pos="3400"/>
          <w:tab w:val="left" w:pos="3600"/>
          <w:tab w:val="left" w:pos="7600"/>
        </w:tabs>
        <w:outlineLvl w:val="0"/>
        <w:rPr>
          <w:szCs w:val="22"/>
        </w:rPr>
      </w:pPr>
      <w:r w:rsidRPr="001D7866">
        <w:rPr>
          <w:szCs w:val="22"/>
        </w:rPr>
        <w:t>Adresse</w:t>
      </w:r>
      <w:r w:rsidRPr="001D7866">
        <w:rPr>
          <w:szCs w:val="22"/>
        </w:rPr>
        <w:tab/>
        <w:t>:</w:t>
      </w:r>
      <w:r w:rsidRPr="001D7866">
        <w:rPr>
          <w:szCs w:val="22"/>
        </w:rPr>
        <w:tab/>
      </w:r>
      <w:sdt>
        <w:sdtPr>
          <w:rPr>
            <w:szCs w:val="22"/>
          </w:rPr>
          <w:id w:val="-2030400588"/>
          <w:placeholder>
            <w:docPart w:val="6BB36C2112BD4DBE8AA622C644BEF09C"/>
          </w:placeholder>
          <w:showingPlcHdr/>
        </w:sdtPr>
        <w:sdtEndPr/>
        <w:sdtContent>
          <w:r w:rsidR="006F1C24" w:rsidRPr="00E231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705501" w:rsidRPr="001D7866" w:rsidRDefault="00705501" w:rsidP="00705501">
      <w:pPr>
        <w:tabs>
          <w:tab w:val="left" w:pos="2000"/>
          <w:tab w:val="left" w:pos="2200"/>
          <w:tab w:val="left" w:pos="3400"/>
          <w:tab w:val="left" w:pos="3600"/>
          <w:tab w:val="left" w:pos="7600"/>
        </w:tabs>
        <w:outlineLvl w:val="0"/>
        <w:rPr>
          <w:szCs w:val="22"/>
        </w:rPr>
      </w:pPr>
      <w:r w:rsidRPr="001D7866">
        <w:rPr>
          <w:szCs w:val="22"/>
        </w:rPr>
        <w:t>PLZ, Ort</w:t>
      </w:r>
      <w:r w:rsidRPr="001D7866">
        <w:rPr>
          <w:szCs w:val="22"/>
        </w:rPr>
        <w:tab/>
        <w:t>:</w:t>
      </w:r>
      <w:r w:rsidRPr="001D7866">
        <w:rPr>
          <w:szCs w:val="22"/>
        </w:rPr>
        <w:tab/>
      </w:r>
      <w:sdt>
        <w:sdtPr>
          <w:rPr>
            <w:szCs w:val="22"/>
          </w:rPr>
          <w:id w:val="-395052869"/>
          <w:placeholder>
            <w:docPart w:val="DB6A4A29D6EA4A8A87E6F40A4B3F60F6"/>
          </w:placeholder>
          <w:showingPlcHdr/>
        </w:sdtPr>
        <w:sdtEndPr/>
        <w:sdtContent>
          <w:r w:rsidR="006F1C24" w:rsidRPr="00E231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705501" w:rsidRPr="001D7866" w:rsidRDefault="00705501" w:rsidP="00705501">
      <w:pPr>
        <w:tabs>
          <w:tab w:val="left" w:pos="2000"/>
          <w:tab w:val="left" w:pos="2200"/>
          <w:tab w:val="left" w:pos="3400"/>
          <w:tab w:val="left" w:pos="3600"/>
          <w:tab w:val="left" w:pos="7600"/>
        </w:tabs>
        <w:outlineLvl w:val="0"/>
        <w:rPr>
          <w:szCs w:val="22"/>
        </w:rPr>
      </w:pPr>
      <w:r w:rsidRPr="001D7866">
        <w:rPr>
          <w:szCs w:val="22"/>
        </w:rPr>
        <w:t>Mobile</w:t>
      </w:r>
      <w:r w:rsidRPr="001D7866">
        <w:rPr>
          <w:szCs w:val="22"/>
        </w:rPr>
        <w:tab/>
        <w:t>:</w:t>
      </w:r>
      <w:r w:rsidRPr="001D7866">
        <w:rPr>
          <w:szCs w:val="22"/>
        </w:rPr>
        <w:tab/>
      </w:r>
      <w:sdt>
        <w:sdtPr>
          <w:rPr>
            <w:szCs w:val="22"/>
          </w:rPr>
          <w:id w:val="-2045040679"/>
          <w:placeholder>
            <w:docPart w:val="CE719C097F2A4D1097D50F8AFFE19221"/>
          </w:placeholder>
          <w:showingPlcHdr/>
        </w:sdtPr>
        <w:sdtEndPr/>
        <w:sdtContent>
          <w:r w:rsidR="006F1C24" w:rsidRPr="00E231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705501" w:rsidRPr="001D7866" w:rsidRDefault="00705501" w:rsidP="00705501">
      <w:pPr>
        <w:tabs>
          <w:tab w:val="left" w:pos="2000"/>
          <w:tab w:val="left" w:pos="2200"/>
          <w:tab w:val="left" w:pos="3400"/>
          <w:tab w:val="left" w:pos="3600"/>
          <w:tab w:val="left" w:pos="7600"/>
        </w:tabs>
        <w:outlineLvl w:val="0"/>
        <w:rPr>
          <w:szCs w:val="22"/>
        </w:rPr>
      </w:pPr>
      <w:r w:rsidRPr="001D7866">
        <w:rPr>
          <w:szCs w:val="22"/>
        </w:rPr>
        <w:t>Email</w:t>
      </w:r>
      <w:r w:rsidRPr="001D7866">
        <w:rPr>
          <w:szCs w:val="22"/>
        </w:rPr>
        <w:tab/>
        <w:t>:</w:t>
      </w:r>
      <w:r w:rsidRPr="001D7866">
        <w:rPr>
          <w:szCs w:val="22"/>
        </w:rPr>
        <w:tab/>
      </w:r>
      <w:sdt>
        <w:sdtPr>
          <w:rPr>
            <w:szCs w:val="22"/>
          </w:rPr>
          <w:id w:val="142941287"/>
          <w:placeholder>
            <w:docPart w:val="B0D7493EC6F943EFB9CB2CFEFA0E03C9"/>
          </w:placeholder>
          <w:showingPlcHdr/>
        </w:sdtPr>
        <w:sdtEndPr/>
        <w:sdtContent>
          <w:r w:rsidR="006F1C24" w:rsidRPr="00E231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705501" w:rsidRPr="00CB7F63" w:rsidRDefault="00705501" w:rsidP="00705501">
      <w:pPr>
        <w:tabs>
          <w:tab w:val="left" w:pos="1600"/>
          <w:tab w:val="left" w:pos="2000"/>
          <w:tab w:val="left" w:pos="2200"/>
          <w:tab w:val="left" w:pos="7600"/>
        </w:tabs>
        <w:outlineLvl w:val="0"/>
        <w:rPr>
          <w:szCs w:val="22"/>
        </w:rPr>
      </w:pPr>
      <w:r w:rsidRPr="00CB7F63">
        <w:rPr>
          <w:szCs w:val="22"/>
        </w:rPr>
        <w:tab/>
      </w:r>
    </w:p>
    <w:p w:rsidR="00705501" w:rsidRPr="00CB7F63" w:rsidRDefault="00705501" w:rsidP="00705501">
      <w:pPr>
        <w:tabs>
          <w:tab w:val="left" w:pos="2000"/>
          <w:tab w:val="left" w:pos="2200"/>
          <w:tab w:val="left" w:pos="3400"/>
          <w:tab w:val="left" w:pos="3600"/>
          <w:tab w:val="left" w:pos="7600"/>
        </w:tabs>
        <w:outlineLvl w:val="0"/>
        <w:rPr>
          <w:szCs w:val="22"/>
        </w:rPr>
      </w:pPr>
    </w:p>
    <w:p w:rsidR="00705501" w:rsidRPr="00CB7F63" w:rsidRDefault="00705501" w:rsidP="00705501">
      <w:pPr>
        <w:tabs>
          <w:tab w:val="left" w:pos="2000"/>
          <w:tab w:val="left" w:pos="2200"/>
          <w:tab w:val="left" w:pos="3400"/>
          <w:tab w:val="left" w:pos="3600"/>
          <w:tab w:val="left" w:pos="7600"/>
        </w:tabs>
        <w:outlineLvl w:val="0"/>
        <w:rPr>
          <w:szCs w:val="22"/>
        </w:rPr>
      </w:pPr>
      <w:r w:rsidRPr="00CB7F63">
        <w:rPr>
          <w:szCs w:val="22"/>
        </w:rPr>
        <w:t xml:space="preserve">Gesamtbetrag </w:t>
      </w:r>
      <w:r w:rsidR="006F1C24">
        <w:rPr>
          <w:szCs w:val="22"/>
        </w:rPr>
        <w:tab/>
      </w:r>
      <w:r w:rsidRPr="00CB7F63">
        <w:rPr>
          <w:szCs w:val="22"/>
        </w:rPr>
        <w:t>:</w:t>
      </w:r>
      <w:r w:rsidRPr="00CB7F63">
        <w:rPr>
          <w:szCs w:val="22"/>
        </w:rPr>
        <w:tab/>
      </w:r>
      <w:sdt>
        <w:sdtPr>
          <w:rPr>
            <w:szCs w:val="22"/>
          </w:rPr>
          <w:id w:val="-268855740"/>
          <w:placeholder>
            <w:docPart w:val="62CE8EA1B06F4F9397167EAAA9CC8DE6"/>
          </w:placeholder>
          <w:showingPlcHdr/>
        </w:sdtPr>
        <w:sdtEndPr/>
        <w:sdtContent>
          <w:r w:rsidR="006F1C24">
            <w:rPr>
              <w:rStyle w:val="Platzhaltertext"/>
              <w:rFonts w:eastAsiaTheme="minorHAnsi"/>
            </w:rPr>
            <w:t>Gesamtbetrag in CHF</w:t>
          </w:r>
        </w:sdtContent>
      </w:sdt>
    </w:p>
    <w:p w:rsidR="00705501" w:rsidRPr="00CB7F63" w:rsidRDefault="00705501" w:rsidP="00705501">
      <w:pPr>
        <w:tabs>
          <w:tab w:val="left" w:pos="2000"/>
          <w:tab w:val="left" w:pos="2200"/>
        </w:tabs>
        <w:outlineLvl w:val="0"/>
        <w:rPr>
          <w:szCs w:val="22"/>
        </w:rPr>
      </w:pPr>
    </w:p>
    <w:p w:rsidR="00705501" w:rsidRDefault="00705501" w:rsidP="00705501">
      <w:pPr>
        <w:tabs>
          <w:tab w:val="left" w:pos="2000"/>
          <w:tab w:val="left" w:pos="2200"/>
        </w:tabs>
        <w:outlineLvl w:val="0"/>
        <w:rPr>
          <w:b/>
          <w:szCs w:val="22"/>
        </w:rPr>
      </w:pPr>
      <w:r w:rsidRPr="00CB7F63">
        <w:rPr>
          <w:b/>
          <w:szCs w:val="22"/>
        </w:rPr>
        <w:t>Verwendungszweck</w:t>
      </w:r>
      <w:r>
        <w:rPr>
          <w:b/>
          <w:szCs w:val="22"/>
        </w:rPr>
        <w:t>:</w:t>
      </w:r>
    </w:p>
    <w:sdt>
      <w:sdtPr>
        <w:rPr>
          <w:szCs w:val="22"/>
        </w:rPr>
        <w:id w:val="435092235"/>
        <w:placeholder>
          <w:docPart w:val="9557FE0ECFFC45F5B1A2C12EF2D77B3A"/>
        </w:placeholder>
        <w:showingPlcHdr/>
      </w:sdtPr>
      <w:sdtEndPr/>
      <w:sdtContent>
        <w:p w:rsidR="00705501" w:rsidRPr="006F1C24" w:rsidRDefault="006F1C24" w:rsidP="00705501">
          <w:pPr>
            <w:outlineLvl w:val="0"/>
            <w:rPr>
              <w:rFonts w:eastAsiaTheme="minorHAnsi"/>
              <w:color w:val="808080"/>
            </w:rPr>
          </w:pPr>
          <w:r w:rsidRPr="00E231C2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sdt>
      <w:sdtPr>
        <w:rPr>
          <w:szCs w:val="22"/>
        </w:rPr>
        <w:id w:val="-713965163"/>
        <w:placeholder>
          <w:docPart w:val="10016B7F4C7F4C058B28C0FAC7AC64CB"/>
        </w:placeholder>
        <w:showingPlcHdr/>
      </w:sdtPr>
      <w:sdtEndPr/>
      <w:sdtContent>
        <w:p w:rsidR="006F1C24" w:rsidRDefault="006F1C24" w:rsidP="00705501">
          <w:pPr>
            <w:outlineLvl w:val="0"/>
            <w:rPr>
              <w:szCs w:val="22"/>
            </w:rPr>
          </w:pPr>
          <w:r w:rsidRPr="00E231C2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:rsidR="006F1C24" w:rsidRDefault="006F1C24" w:rsidP="00705501">
      <w:pPr>
        <w:outlineLvl w:val="0"/>
        <w:rPr>
          <w:szCs w:val="22"/>
        </w:rPr>
      </w:pPr>
    </w:p>
    <w:p w:rsidR="00705501" w:rsidRPr="00EB43BA" w:rsidRDefault="00705501" w:rsidP="00705501">
      <w:pPr>
        <w:outlineLvl w:val="0"/>
        <w:rPr>
          <w:b/>
          <w:szCs w:val="22"/>
        </w:rPr>
      </w:pPr>
      <w:r>
        <w:rPr>
          <w:b/>
          <w:szCs w:val="22"/>
        </w:rPr>
        <w:t>Konto für Auszahlung</w:t>
      </w:r>
    </w:p>
    <w:p w:rsidR="00705501" w:rsidRPr="0043220A" w:rsidRDefault="00705501" w:rsidP="00705501">
      <w:pPr>
        <w:tabs>
          <w:tab w:val="left" w:pos="1600"/>
          <w:tab w:val="left" w:pos="3300"/>
          <w:tab w:val="left" w:pos="3500"/>
          <w:tab w:val="left" w:pos="7600"/>
        </w:tabs>
        <w:outlineLvl w:val="0"/>
        <w:rPr>
          <w:sz w:val="12"/>
          <w:szCs w:val="12"/>
        </w:rPr>
      </w:pPr>
    </w:p>
    <w:p w:rsidR="00705501" w:rsidRDefault="00705501" w:rsidP="006F1C24">
      <w:pPr>
        <w:tabs>
          <w:tab w:val="left" w:pos="1985"/>
          <w:tab w:val="left" w:pos="3500"/>
          <w:tab w:val="left" w:pos="3600"/>
          <w:tab w:val="left" w:pos="7600"/>
        </w:tabs>
        <w:outlineLvl w:val="0"/>
        <w:rPr>
          <w:szCs w:val="22"/>
        </w:rPr>
      </w:pPr>
      <w:r>
        <w:rPr>
          <w:szCs w:val="22"/>
        </w:rPr>
        <w:t>IBAN</w:t>
      </w:r>
      <w:r w:rsidR="006F1C24">
        <w:rPr>
          <w:szCs w:val="22"/>
        </w:rPr>
        <w:t xml:space="preserve"> / Bankkonto</w:t>
      </w:r>
      <w:r w:rsidR="006F1C24">
        <w:rPr>
          <w:szCs w:val="22"/>
        </w:rPr>
        <w:tab/>
        <w:t xml:space="preserve">: </w:t>
      </w:r>
      <w:sdt>
        <w:sdtPr>
          <w:rPr>
            <w:szCs w:val="22"/>
          </w:rPr>
          <w:id w:val="-909226298"/>
          <w:placeholder>
            <w:docPart w:val="BAC8154E759744068ECCBCE36E7E0FCA"/>
          </w:placeholder>
          <w:showingPlcHdr/>
        </w:sdtPr>
        <w:sdtEndPr/>
        <w:sdtContent>
          <w:r w:rsidR="006F1C24" w:rsidRPr="00E231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705501" w:rsidRDefault="00705501" w:rsidP="006F1C24">
      <w:pPr>
        <w:tabs>
          <w:tab w:val="left" w:pos="1985"/>
          <w:tab w:val="left" w:pos="3600"/>
          <w:tab w:val="left" w:pos="7600"/>
        </w:tabs>
        <w:outlineLvl w:val="0"/>
        <w:rPr>
          <w:szCs w:val="22"/>
        </w:rPr>
      </w:pPr>
      <w:r>
        <w:rPr>
          <w:szCs w:val="22"/>
        </w:rPr>
        <w:t>Konto-Inhaber/in</w:t>
      </w:r>
      <w:r w:rsidR="006F1C24">
        <w:rPr>
          <w:szCs w:val="22"/>
        </w:rPr>
        <w:tab/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1142224793"/>
          <w:placeholder>
            <w:docPart w:val="4D84161D651A4B15A03A439D0D5CDB47"/>
          </w:placeholder>
          <w:showingPlcHdr/>
        </w:sdtPr>
        <w:sdtEndPr/>
        <w:sdtContent>
          <w:r w:rsidR="006F1C24" w:rsidRPr="00E231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705501" w:rsidRDefault="00705501" w:rsidP="00705501">
      <w:pPr>
        <w:tabs>
          <w:tab w:val="left" w:pos="3500"/>
          <w:tab w:val="left" w:pos="3600"/>
          <w:tab w:val="left" w:pos="7600"/>
        </w:tabs>
        <w:outlineLvl w:val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705501" w:rsidRDefault="00705501" w:rsidP="00705501">
      <w:pPr>
        <w:pStyle w:val="Kopfzeile"/>
        <w:tabs>
          <w:tab w:val="clear" w:pos="4536"/>
          <w:tab w:val="clear" w:pos="9072"/>
        </w:tabs>
        <w:rPr>
          <w:szCs w:val="22"/>
        </w:rPr>
      </w:pPr>
    </w:p>
    <w:p w:rsidR="00705501" w:rsidRPr="00C95A38" w:rsidRDefault="00705501" w:rsidP="00705501">
      <w:pPr>
        <w:pStyle w:val="Kopfzeile"/>
        <w:tabs>
          <w:tab w:val="clear" w:pos="4536"/>
          <w:tab w:val="clear" w:pos="9072"/>
        </w:tabs>
        <w:rPr>
          <w:szCs w:val="22"/>
        </w:rPr>
      </w:pPr>
    </w:p>
    <w:p w:rsidR="006F1C24" w:rsidRPr="00C95A38" w:rsidRDefault="00705501" w:rsidP="00705501">
      <w:pPr>
        <w:pStyle w:val="Kopfzeile"/>
        <w:tabs>
          <w:tab w:val="clear" w:pos="4536"/>
          <w:tab w:val="clear" w:pos="9072"/>
        </w:tabs>
        <w:outlineLvl w:val="0"/>
        <w:rPr>
          <w:szCs w:val="22"/>
        </w:rPr>
      </w:pPr>
      <w:r w:rsidRPr="00C95A38">
        <w:rPr>
          <w:szCs w:val="22"/>
        </w:rPr>
        <w:t>Sportliche Grüsse</w:t>
      </w:r>
    </w:p>
    <w:p w:rsidR="00705501" w:rsidRDefault="00705501" w:rsidP="00705501">
      <w:pPr>
        <w:pStyle w:val="Kopfzeile"/>
        <w:tabs>
          <w:tab w:val="clear" w:pos="4536"/>
          <w:tab w:val="clear" w:pos="9072"/>
        </w:tabs>
        <w:rPr>
          <w:szCs w:val="22"/>
        </w:rPr>
      </w:pPr>
    </w:p>
    <w:p w:rsidR="00705501" w:rsidRDefault="00705501" w:rsidP="00705501">
      <w:pPr>
        <w:pStyle w:val="Kopfzeile"/>
        <w:tabs>
          <w:tab w:val="clear" w:pos="4536"/>
          <w:tab w:val="clear" w:pos="9072"/>
        </w:tabs>
        <w:rPr>
          <w:szCs w:val="22"/>
        </w:rPr>
      </w:pPr>
    </w:p>
    <w:p w:rsidR="00E87F9B" w:rsidRPr="00C95A38" w:rsidRDefault="00E87F9B" w:rsidP="00705501">
      <w:pPr>
        <w:pStyle w:val="Kopfzeile"/>
        <w:tabs>
          <w:tab w:val="clear" w:pos="4536"/>
          <w:tab w:val="clear" w:pos="9072"/>
        </w:tabs>
        <w:rPr>
          <w:szCs w:val="22"/>
        </w:rPr>
      </w:pPr>
    </w:p>
    <w:p w:rsidR="00705501" w:rsidRDefault="00705501" w:rsidP="00705501">
      <w:pPr>
        <w:pStyle w:val="Kopfzeile"/>
        <w:tabs>
          <w:tab w:val="clear" w:pos="4536"/>
          <w:tab w:val="clear" w:pos="9072"/>
          <w:tab w:val="left" w:pos="5500"/>
        </w:tabs>
        <w:rPr>
          <w:szCs w:val="22"/>
        </w:rPr>
      </w:pPr>
    </w:p>
    <w:p w:rsidR="00705501" w:rsidRDefault="00705501" w:rsidP="00705501">
      <w:pPr>
        <w:pStyle w:val="Kopfzeile"/>
        <w:tabs>
          <w:tab w:val="clear" w:pos="4536"/>
          <w:tab w:val="clear" w:pos="9072"/>
          <w:tab w:val="left" w:pos="5500"/>
        </w:tabs>
        <w:rPr>
          <w:szCs w:val="22"/>
        </w:rPr>
      </w:pPr>
    </w:p>
    <w:p w:rsidR="006F1C24" w:rsidRDefault="006F1C24" w:rsidP="006F1C24">
      <w:pPr>
        <w:rPr>
          <w:b/>
          <w:sz w:val="24"/>
        </w:rPr>
      </w:pPr>
      <w:r>
        <w:rPr>
          <w:b/>
          <w:sz w:val="24"/>
        </w:rPr>
        <w:t>Bitte m</w:t>
      </w:r>
      <w:r w:rsidRPr="00BC3A7C">
        <w:rPr>
          <w:b/>
          <w:sz w:val="24"/>
        </w:rPr>
        <w:t>it Originalbelegen</w:t>
      </w:r>
      <w:r>
        <w:rPr>
          <w:b/>
          <w:sz w:val="24"/>
        </w:rPr>
        <w:t xml:space="preserve"> einsenden</w:t>
      </w:r>
    </w:p>
    <w:p w:rsidR="00705501" w:rsidRPr="00CB7F63" w:rsidRDefault="00705501" w:rsidP="006F1C24">
      <w:pPr>
        <w:rPr>
          <w:lang w:val="de-DE"/>
        </w:rPr>
      </w:pPr>
      <w:r>
        <w:rPr>
          <w:lang w:val="de-DE"/>
        </w:rPr>
        <w:t>z.B. Quittungen auf Rückseite kleben</w:t>
      </w:r>
    </w:p>
    <w:p w:rsidR="002B159A" w:rsidRPr="002B159A" w:rsidRDefault="002B159A" w:rsidP="002B159A">
      <w:pPr>
        <w:tabs>
          <w:tab w:val="left" w:pos="5183"/>
        </w:tabs>
      </w:pPr>
    </w:p>
    <w:sectPr w:rsidR="002B159A" w:rsidRPr="002B159A" w:rsidSect="00A55BB1">
      <w:type w:val="continuous"/>
      <w:pgSz w:w="11906" w:h="16838"/>
      <w:pgMar w:top="1417" w:right="1417" w:bottom="1134" w:left="141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992" w:rsidRDefault="00A61992" w:rsidP="004F1C10">
      <w:r>
        <w:separator/>
      </w:r>
    </w:p>
  </w:endnote>
  <w:endnote w:type="continuationSeparator" w:id="0">
    <w:p w:rsidR="00A61992" w:rsidRDefault="00A61992" w:rsidP="004F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C10" w:rsidRDefault="008B67E1" w:rsidP="00C55A4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28893</wp:posOffset>
              </wp:positionV>
              <wp:extent cx="3086100" cy="1079500"/>
              <wp:effectExtent l="0" t="0" r="0" b="635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10795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7A2C" w:rsidRDefault="00177A2C" w:rsidP="00177A2C">
                          <w:pPr>
                            <w:jc w:val="center"/>
                            <w:rPr>
                              <w:b/>
                            </w:rPr>
                          </w:pPr>
                          <w:r w:rsidRPr="00177A2C">
                            <w:rPr>
                              <w:b/>
                            </w:rPr>
                            <w:t>Hauptsponsor:</w:t>
                          </w:r>
                        </w:p>
                        <w:p w:rsidR="00C55A46" w:rsidRPr="00C55A46" w:rsidRDefault="00C55A46" w:rsidP="00177A2C">
                          <w:pPr>
                            <w:jc w:val="center"/>
                            <w:rPr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177A2C" w:rsidRDefault="00C55A46" w:rsidP="00177A2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C5A685" wp14:editId="396CDF6F">
                                <wp:extent cx="2863941" cy="530225"/>
                                <wp:effectExtent l="0" t="0" r="0" b="3175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26766" cy="5418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77A2C" w:rsidRDefault="00177A2C" w:rsidP="00177A2C">
                          <w:pPr>
                            <w:jc w:val="center"/>
                          </w:pPr>
                        </w:p>
                        <w:p w:rsidR="00177A2C" w:rsidRDefault="00177A2C" w:rsidP="00177A2C">
                          <w:pPr>
                            <w:jc w:val="center"/>
                          </w:pPr>
                        </w:p>
                        <w:p w:rsidR="00177A2C" w:rsidRDefault="00177A2C" w:rsidP="00177A2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-13.65pt;margin-top:2.3pt;width:243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" fillcolor="white [3201]" stroked="f" strokeweight="1pt">
              <v:textbox>
                <w:txbxContent>
                  <w:p w:rsidR="00177A2C" w:rsidRDefault="00177A2C" w:rsidP="00177A2C">
                    <w:pPr>
                      <w:jc w:val="center"/>
                      <w:rPr>
                        <w:b/>
                      </w:rPr>
                    </w:pPr>
                    <w:r w:rsidRPr="00177A2C">
                      <w:rPr>
                        <w:b/>
                      </w:rPr>
                      <w:t>Hauptsponsor:</w:t>
                    </w:r>
                  </w:p>
                  <w:p w:rsidR="00C55A46" w:rsidRPr="00C55A46" w:rsidRDefault="00C55A46" w:rsidP="00177A2C">
                    <w:pPr>
                      <w:jc w:val="center"/>
                      <w:rPr>
                        <w:b/>
                        <w:sz w:val="10"/>
                        <w:szCs w:val="10"/>
                      </w:rPr>
                    </w:pPr>
                  </w:p>
                  <w:p w:rsidR="00177A2C" w:rsidRDefault="00C55A46" w:rsidP="00177A2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FC5A685" wp14:editId="396CDF6F">
                          <wp:extent cx="2863941" cy="530225"/>
                          <wp:effectExtent l="0" t="0" r="0" b="3175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26766" cy="541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77A2C" w:rsidRDefault="00177A2C" w:rsidP="00177A2C">
                    <w:pPr>
                      <w:jc w:val="center"/>
                    </w:pPr>
                  </w:p>
                  <w:p w:rsidR="00177A2C" w:rsidRDefault="00177A2C" w:rsidP="00177A2C">
                    <w:pPr>
                      <w:jc w:val="center"/>
                    </w:pPr>
                  </w:p>
                  <w:p w:rsidR="00177A2C" w:rsidRDefault="00177A2C" w:rsidP="00177A2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4568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C6D83E" wp14:editId="126288CF">
              <wp:simplePos x="0" y="0"/>
              <wp:positionH relativeFrom="column">
                <wp:posOffset>3347720</wp:posOffset>
              </wp:positionH>
              <wp:positionV relativeFrom="paragraph">
                <wp:posOffset>24130</wp:posOffset>
              </wp:positionV>
              <wp:extent cx="2700000" cy="1080000"/>
              <wp:effectExtent l="0" t="0" r="5715" b="635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0" cy="108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7A2C" w:rsidRPr="00177A2C" w:rsidRDefault="00177A2C" w:rsidP="00177A2C">
                          <w:pPr>
                            <w:jc w:val="center"/>
                            <w:rPr>
                              <w:b/>
                            </w:rPr>
                          </w:pPr>
                          <w:r w:rsidRPr="00177A2C">
                            <w:rPr>
                              <w:b/>
                            </w:rPr>
                            <w:t>Ausrüster:</w:t>
                          </w:r>
                        </w:p>
                        <w:p w:rsidR="00177A2C" w:rsidRDefault="00177A2C" w:rsidP="00177A2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49541D" wp14:editId="1E00D955">
                                <wp:extent cx="2052000" cy="380192"/>
                                <wp:effectExtent l="0" t="0" r="5715" b="1270"/>
                                <wp:docPr id="30" name="Grafik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52000" cy="3801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77A2C" w:rsidRDefault="001470D2" w:rsidP="00177A2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52637" cy="382430"/>
                                <wp:effectExtent l="0" t="0" r="5080" b="0"/>
                                <wp:docPr id="31" name="Grafik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9557" cy="3855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77A2C" w:rsidRDefault="00177A2C" w:rsidP="00177A2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C6D83E" id="Rechteck 6" o:spid="_x0000_s1029" style="position:absolute;margin-left:263.6pt;margin-top:1.9pt;width:212.6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" fillcolor="white [3201]" stroked="f" strokeweight="1pt">
              <v:textbox>
                <w:txbxContent>
                  <w:p w:rsidR="00177A2C" w:rsidRPr="00177A2C" w:rsidRDefault="00177A2C" w:rsidP="00177A2C">
                    <w:pPr>
                      <w:jc w:val="center"/>
                      <w:rPr>
                        <w:b/>
                      </w:rPr>
                    </w:pPr>
                    <w:r w:rsidRPr="00177A2C">
                      <w:rPr>
                        <w:b/>
                      </w:rPr>
                      <w:t>Ausrüster:</w:t>
                    </w:r>
                  </w:p>
                  <w:p w:rsidR="00177A2C" w:rsidRDefault="00177A2C" w:rsidP="00177A2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649541D" wp14:editId="1E00D955">
                          <wp:extent cx="2052000" cy="380192"/>
                          <wp:effectExtent l="0" t="0" r="5715" b="1270"/>
                          <wp:docPr id="30" name="Grafik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52000" cy="3801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77A2C" w:rsidRDefault="001470D2" w:rsidP="00177A2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052637" cy="382430"/>
                          <wp:effectExtent l="0" t="0" r="5080" b="0"/>
                          <wp:docPr id="31" name="Grafik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9557" cy="3855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77A2C" w:rsidRDefault="00177A2C" w:rsidP="00177A2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992" w:rsidRDefault="00A61992" w:rsidP="004F1C10">
      <w:r>
        <w:separator/>
      </w:r>
    </w:p>
  </w:footnote>
  <w:footnote w:type="continuationSeparator" w:id="0">
    <w:p w:rsidR="00A61992" w:rsidRDefault="00A61992" w:rsidP="004F1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C10" w:rsidRDefault="00087B8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3590925</wp:posOffset>
              </wp:positionH>
              <wp:positionV relativeFrom="paragraph">
                <wp:posOffset>-865822</wp:posOffset>
              </wp:positionV>
              <wp:extent cx="2181225" cy="790575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12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1C10" w:rsidRPr="004F1C10" w:rsidRDefault="004F1C10" w:rsidP="004F1C1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bCs/>
                              <w:i/>
                              <w:szCs w:val="26"/>
                              <w:lang w:val="de-DE" w:eastAsia="de-DE"/>
                            </w:rPr>
                          </w:pPr>
                          <w:r w:rsidRPr="004F1C10">
                            <w:rPr>
                              <w:rFonts w:cs="Arial"/>
                              <w:bCs/>
                              <w:i/>
                              <w:szCs w:val="26"/>
                              <w:lang w:val="de-DE" w:eastAsia="de-DE"/>
                            </w:rPr>
                            <w:t>Vorstand ULA</w:t>
                          </w:r>
                        </w:p>
                        <w:p w:rsidR="004F1C10" w:rsidRPr="004F1C10" w:rsidRDefault="004F1C10" w:rsidP="004F1C1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bCs/>
                              <w:i/>
                              <w:szCs w:val="26"/>
                              <w:lang w:val="de-DE" w:eastAsia="de-DE"/>
                            </w:rPr>
                          </w:pPr>
                          <w:r w:rsidRPr="004F1C10">
                            <w:rPr>
                              <w:rFonts w:cs="Arial"/>
                              <w:bCs/>
                              <w:i/>
                              <w:szCs w:val="26"/>
                              <w:lang w:val="de-DE" w:eastAsia="de-DE"/>
                            </w:rPr>
                            <w:t>info@ula.ch</w:t>
                          </w:r>
                        </w:p>
                        <w:p w:rsidR="004F1C10" w:rsidRPr="004F1C10" w:rsidRDefault="004F1C10" w:rsidP="004F1C1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bCs/>
                              <w:i/>
                              <w:szCs w:val="26"/>
                              <w:lang w:val="de-DE" w:eastAsia="de-DE"/>
                            </w:rPr>
                          </w:pPr>
                          <w:r w:rsidRPr="004F1C10">
                            <w:rPr>
                              <w:rFonts w:cs="Arial"/>
                              <w:bCs/>
                              <w:i/>
                              <w:szCs w:val="26"/>
                              <w:lang w:val="de-DE" w:eastAsia="de-DE"/>
                            </w:rPr>
                            <w:t>076 761 42 26</w:t>
                          </w:r>
                        </w:p>
                        <w:p w:rsidR="004F1C10" w:rsidRPr="004F1C10" w:rsidRDefault="004F1C10" w:rsidP="004F1C1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bCs/>
                              <w:i/>
                              <w:szCs w:val="26"/>
                              <w:lang w:val="de-DE" w:eastAsia="de-DE"/>
                            </w:rPr>
                          </w:pPr>
                          <w:r w:rsidRPr="004F1C10">
                            <w:rPr>
                              <w:rFonts w:cs="Arial"/>
                              <w:bCs/>
                              <w:i/>
                              <w:szCs w:val="26"/>
                              <w:lang w:val="de-DE" w:eastAsia="de-DE"/>
                            </w:rPr>
                            <w:t>www.ula.ch</w:t>
                          </w:r>
                        </w:p>
                        <w:p w:rsidR="004F1C10" w:rsidRPr="004F1C10" w:rsidRDefault="004F1C10" w:rsidP="004F1C1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Cs/>
                              <w:i/>
                              <w:lang w:val="de-DE" w:eastAsia="de-DE"/>
                            </w:rPr>
                          </w:pPr>
                        </w:p>
                        <w:p w:rsidR="004F1C10" w:rsidRDefault="004F1C10" w:rsidP="004F1C1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" o:spid="_x0000_s1027" style="position:absolute;margin-left:282.75pt;margin-top:-68.15pt;width:171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" filled="f" stroked="f" strokeweight="1pt">
              <v:textbox>
                <w:txbxContent>
                  <w:p w:rsidR="004F1C10" w:rsidRPr="004F1C10" w:rsidRDefault="004F1C10" w:rsidP="004F1C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bCs/>
                        <w:i/>
                        <w:szCs w:val="26"/>
                        <w:lang w:val="de-DE" w:eastAsia="de-DE"/>
                      </w:rPr>
                    </w:pPr>
                    <w:r w:rsidRPr="004F1C10">
                      <w:rPr>
                        <w:rFonts w:cs="Arial"/>
                        <w:bCs/>
                        <w:i/>
                        <w:szCs w:val="26"/>
                        <w:lang w:val="de-DE" w:eastAsia="de-DE"/>
                      </w:rPr>
                      <w:t>Vorstand ULA</w:t>
                    </w:r>
                  </w:p>
                  <w:p w:rsidR="004F1C10" w:rsidRPr="004F1C10" w:rsidRDefault="004F1C10" w:rsidP="004F1C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bCs/>
                        <w:i/>
                        <w:szCs w:val="26"/>
                        <w:lang w:val="de-DE" w:eastAsia="de-DE"/>
                      </w:rPr>
                    </w:pPr>
                    <w:r w:rsidRPr="004F1C10">
                      <w:rPr>
                        <w:rFonts w:cs="Arial"/>
                        <w:bCs/>
                        <w:i/>
                        <w:szCs w:val="26"/>
                        <w:lang w:val="de-DE" w:eastAsia="de-DE"/>
                      </w:rPr>
                      <w:t>info@ula.ch</w:t>
                    </w:r>
                  </w:p>
                  <w:p w:rsidR="004F1C10" w:rsidRPr="004F1C10" w:rsidRDefault="004F1C10" w:rsidP="004F1C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bCs/>
                        <w:i/>
                        <w:szCs w:val="26"/>
                        <w:lang w:val="de-DE" w:eastAsia="de-DE"/>
                      </w:rPr>
                    </w:pPr>
                    <w:r w:rsidRPr="004F1C10">
                      <w:rPr>
                        <w:rFonts w:cs="Arial"/>
                        <w:bCs/>
                        <w:i/>
                        <w:szCs w:val="26"/>
                        <w:lang w:val="de-DE" w:eastAsia="de-DE"/>
                      </w:rPr>
                      <w:t>076 761 42 26</w:t>
                    </w:r>
                  </w:p>
                  <w:p w:rsidR="004F1C10" w:rsidRPr="004F1C10" w:rsidRDefault="004F1C10" w:rsidP="004F1C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bCs/>
                        <w:i/>
                        <w:szCs w:val="26"/>
                        <w:lang w:val="de-DE" w:eastAsia="de-DE"/>
                      </w:rPr>
                    </w:pPr>
                    <w:r w:rsidRPr="004F1C10">
                      <w:rPr>
                        <w:rFonts w:cs="Arial"/>
                        <w:bCs/>
                        <w:i/>
                        <w:szCs w:val="26"/>
                        <w:lang w:val="de-DE" w:eastAsia="de-DE"/>
                      </w:rPr>
                      <w:t>www.ula.ch</w:t>
                    </w:r>
                  </w:p>
                  <w:p w:rsidR="004F1C10" w:rsidRPr="004F1C10" w:rsidRDefault="004F1C10" w:rsidP="004F1C10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bCs/>
                        <w:i/>
                        <w:lang w:val="de-DE" w:eastAsia="de-DE"/>
                      </w:rPr>
                    </w:pPr>
                  </w:p>
                  <w:p w:rsidR="004F1C10" w:rsidRDefault="004F1C10" w:rsidP="004F1C1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BA79BF">
      <w:rPr>
        <w:noProof/>
      </w:rPr>
      <w:drawing>
        <wp:anchor distT="0" distB="0" distL="114300" distR="114300" simplePos="0" relativeHeight="251658240" behindDoc="0" locked="0" layoutInCell="1" allowOverlap="1" wp14:anchorId="74945E24">
          <wp:simplePos x="0" y="0"/>
          <wp:positionH relativeFrom="column">
            <wp:posOffset>-27304</wp:posOffset>
          </wp:positionH>
          <wp:positionV relativeFrom="paragraph">
            <wp:posOffset>-907415</wp:posOffset>
          </wp:positionV>
          <wp:extent cx="2081212" cy="920537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212" cy="920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AXI890xXXEddHDPxUjOX1EItaCSwGjqCD19qpHKxPtC+LurubfcdRN4MRsU2IjJIlEL6v06uSSa7shCu8ciJmw==" w:salt="qGemoE5qS5IqV13oZLAv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F2"/>
    <w:rsid w:val="00087B8A"/>
    <w:rsid w:val="0014704E"/>
    <w:rsid w:val="001470D2"/>
    <w:rsid w:val="00177A2C"/>
    <w:rsid w:val="001959F2"/>
    <w:rsid w:val="002B159A"/>
    <w:rsid w:val="002E38AA"/>
    <w:rsid w:val="00357AD5"/>
    <w:rsid w:val="003A7CB7"/>
    <w:rsid w:val="003B4050"/>
    <w:rsid w:val="00405589"/>
    <w:rsid w:val="004E2967"/>
    <w:rsid w:val="004F1C10"/>
    <w:rsid w:val="00561D09"/>
    <w:rsid w:val="00563867"/>
    <w:rsid w:val="005827F2"/>
    <w:rsid w:val="005B0DE6"/>
    <w:rsid w:val="005D05B9"/>
    <w:rsid w:val="006B0908"/>
    <w:rsid w:val="006F1C24"/>
    <w:rsid w:val="00705501"/>
    <w:rsid w:val="0076200D"/>
    <w:rsid w:val="007F2B10"/>
    <w:rsid w:val="008A1403"/>
    <w:rsid w:val="008B67E1"/>
    <w:rsid w:val="00922678"/>
    <w:rsid w:val="009407E9"/>
    <w:rsid w:val="009963DC"/>
    <w:rsid w:val="009968C7"/>
    <w:rsid w:val="009D2856"/>
    <w:rsid w:val="009F1523"/>
    <w:rsid w:val="00A45681"/>
    <w:rsid w:val="00A55BB1"/>
    <w:rsid w:val="00A61992"/>
    <w:rsid w:val="00A95C8D"/>
    <w:rsid w:val="00AE45EF"/>
    <w:rsid w:val="00B0479A"/>
    <w:rsid w:val="00B32819"/>
    <w:rsid w:val="00B557E1"/>
    <w:rsid w:val="00B76598"/>
    <w:rsid w:val="00BA79BF"/>
    <w:rsid w:val="00BC54E3"/>
    <w:rsid w:val="00C15A17"/>
    <w:rsid w:val="00C55A46"/>
    <w:rsid w:val="00C57C74"/>
    <w:rsid w:val="00CC6D22"/>
    <w:rsid w:val="00DA193A"/>
    <w:rsid w:val="00DC0F92"/>
    <w:rsid w:val="00E87F9B"/>
    <w:rsid w:val="00ED6B49"/>
    <w:rsid w:val="00EF1F2D"/>
    <w:rsid w:val="00F16EAD"/>
    <w:rsid w:val="00F4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F295490-677A-4BB6-9D29-555DD3AC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05501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9F1523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9F1523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9F1523"/>
    <w:pPr>
      <w:keepNext/>
      <w:keepLines/>
      <w:spacing w:before="40"/>
      <w:outlineLvl w:val="2"/>
    </w:pPr>
    <w:rPr>
      <w:rFonts w:eastAsiaTheme="majorEastAsia" w:cs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1C10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F1C10"/>
  </w:style>
  <w:style w:type="paragraph" w:styleId="Fuzeile">
    <w:name w:val="footer"/>
    <w:basedOn w:val="Standard"/>
    <w:link w:val="FuzeileZchn"/>
    <w:uiPriority w:val="99"/>
    <w:unhideWhenUsed/>
    <w:rsid w:val="004F1C10"/>
    <w:pPr>
      <w:tabs>
        <w:tab w:val="center" w:pos="4536"/>
        <w:tab w:val="right" w:pos="9072"/>
      </w:tabs>
    </w:pPr>
    <w:rPr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F1C10"/>
  </w:style>
  <w:style w:type="paragraph" w:styleId="KeinLeerraum">
    <w:name w:val="No Spacing"/>
    <w:uiPriority w:val="1"/>
    <w:rsid w:val="003A7CB7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9F1523"/>
    <w:rPr>
      <w:rFonts w:ascii="Arial" w:eastAsiaTheme="majorEastAsia" w:hAnsi="Arial" w:cstheme="majorBidi"/>
      <w:sz w:val="32"/>
      <w:szCs w:val="32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3A7CB7"/>
    <w:pPr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A7CB7"/>
    <w:rPr>
      <w:rFonts w:ascii="Arial" w:eastAsiaTheme="majorEastAsia" w:hAnsi="Arial" w:cstheme="majorBidi"/>
      <w:b/>
      <w:spacing w:val="-10"/>
      <w:kern w:val="28"/>
      <w:sz w:val="52"/>
      <w:szCs w:val="56"/>
      <w:lang w:eastAsia="de-CH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9F1523"/>
    <w:rPr>
      <w:rFonts w:ascii="Arial" w:eastAsiaTheme="majorEastAsia" w:hAnsi="Arial" w:cstheme="majorBidi"/>
      <w:sz w:val="28"/>
      <w:szCs w:val="26"/>
      <w:lang w:eastAsia="de-CH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9F1523"/>
    <w:rPr>
      <w:rFonts w:ascii="Arial" w:eastAsiaTheme="majorEastAsia" w:hAnsi="Arial" w:cstheme="majorBidi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6F1C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a\AppData\Local\Microsoft\Windows\INetCache\Content.Outlook\22CFCFDL\Spesenbele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8CCEEEA9FF42F6AA45A3D79AF12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AA927-A0EA-4ADE-A8E0-ADE6CF97E6EF}"/>
      </w:docPartPr>
      <w:docPartBody>
        <w:p w:rsidR="00000000" w:rsidRDefault="00B84505">
          <w:pPr>
            <w:pStyle w:val="E78CCEEEA9FF42F6AA45A3D79AF12D61"/>
          </w:pPr>
          <w:r w:rsidRPr="00E231C2">
            <w:rPr>
              <w:rStyle w:val="Platzhaltertext"/>
              <w:rFonts w:eastAsiaTheme="minorHAnsi"/>
            </w:rPr>
            <w:t>Klicken oder tipp</w:t>
          </w:r>
          <w:r>
            <w:rPr>
              <w:rStyle w:val="Platzhaltertext"/>
              <w:rFonts w:eastAsiaTheme="minorHAnsi"/>
            </w:rPr>
            <w:t>en</w:t>
          </w:r>
          <w:r w:rsidRPr="00E231C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Sie </w:t>
          </w:r>
          <w:r w:rsidRPr="00E231C2">
            <w:rPr>
              <w:rStyle w:val="Platzhaltertext"/>
              <w:rFonts w:eastAsiaTheme="minorHAnsi"/>
            </w:rPr>
            <w:t>hier, um Text einzugeben.</w:t>
          </w:r>
        </w:p>
      </w:docPartBody>
    </w:docPart>
    <w:docPart>
      <w:docPartPr>
        <w:name w:val="6BB36C2112BD4DBE8AA622C644BEF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117D8-7F2F-46F9-9FD2-4D0F110FFA50}"/>
      </w:docPartPr>
      <w:docPartBody>
        <w:p w:rsidR="00000000" w:rsidRDefault="00B84505">
          <w:pPr>
            <w:pStyle w:val="6BB36C2112BD4DBE8AA622C644BEF09C"/>
          </w:pPr>
          <w:r w:rsidRPr="00E231C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B6A4A29D6EA4A8A87E6F40A4B3F6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82BE0-1E78-439A-B7C7-2FE749CA8A14}"/>
      </w:docPartPr>
      <w:docPartBody>
        <w:p w:rsidR="00000000" w:rsidRDefault="00B84505">
          <w:pPr>
            <w:pStyle w:val="DB6A4A29D6EA4A8A87E6F40A4B3F60F6"/>
          </w:pPr>
          <w:r w:rsidRPr="00E231C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CE719C097F2A4D1097D50F8AFFE19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CE063-6836-43AD-80D8-142E272C8909}"/>
      </w:docPartPr>
      <w:docPartBody>
        <w:p w:rsidR="00000000" w:rsidRDefault="00B84505">
          <w:pPr>
            <w:pStyle w:val="CE719C097F2A4D1097D50F8AFFE19221"/>
          </w:pPr>
          <w:r w:rsidRPr="00E231C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0D7493EC6F943EFB9CB2CFEFA0E0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0E680-3AA6-4276-A72C-20594141A243}"/>
      </w:docPartPr>
      <w:docPartBody>
        <w:p w:rsidR="00000000" w:rsidRDefault="00B84505">
          <w:pPr>
            <w:pStyle w:val="B0D7493EC6F943EFB9CB2CFEFA0E03C9"/>
          </w:pPr>
          <w:r w:rsidRPr="00E231C2">
            <w:rPr>
              <w:rStyle w:val="Platzhaltertext"/>
              <w:rFonts w:eastAsiaTheme="minorHAnsi"/>
            </w:rPr>
            <w:t xml:space="preserve">Klicken oder tippen Sie hier, um Text </w:t>
          </w:r>
          <w:r w:rsidRPr="00E231C2">
            <w:rPr>
              <w:rStyle w:val="Platzhaltertext"/>
              <w:rFonts w:eastAsiaTheme="minorHAnsi"/>
            </w:rPr>
            <w:t>einzugeben.</w:t>
          </w:r>
        </w:p>
      </w:docPartBody>
    </w:docPart>
    <w:docPart>
      <w:docPartPr>
        <w:name w:val="62CE8EA1B06F4F9397167EAAA9CC8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82982-E26D-4C04-913A-6C0E002CAC43}"/>
      </w:docPartPr>
      <w:docPartBody>
        <w:p w:rsidR="00000000" w:rsidRDefault="00B84505">
          <w:pPr>
            <w:pStyle w:val="62CE8EA1B06F4F9397167EAAA9CC8DE6"/>
          </w:pPr>
          <w:r>
            <w:rPr>
              <w:rStyle w:val="Platzhaltertext"/>
              <w:rFonts w:eastAsiaTheme="minorHAnsi"/>
            </w:rPr>
            <w:t>Gesamtbetrag in CHF</w:t>
          </w:r>
        </w:p>
      </w:docPartBody>
    </w:docPart>
    <w:docPart>
      <w:docPartPr>
        <w:name w:val="9557FE0ECFFC45F5B1A2C12EF2D77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E0074-0356-431E-8DF8-1E51BC9D7120}"/>
      </w:docPartPr>
      <w:docPartBody>
        <w:p w:rsidR="00000000" w:rsidRDefault="00B84505">
          <w:pPr>
            <w:pStyle w:val="9557FE0ECFFC45F5B1A2C12EF2D77B3A"/>
          </w:pPr>
          <w:r w:rsidRPr="00E231C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0016B7F4C7F4C058B28C0FAC7AC6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D3AF7-9304-4575-8715-35AE4FBF39BF}"/>
      </w:docPartPr>
      <w:docPartBody>
        <w:p w:rsidR="00000000" w:rsidRDefault="00B84505">
          <w:pPr>
            <w:pStyle w:val="10016B7F4C7F4C058B28C0FAC7AC64CB"/>
          </w:pPr>
          <w:r w:rsidRPr="00E231C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AC8154E759744068ECCBCE36E7E0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2E9C6-8A63-45FA-A75D-8ED925321C1E}"/>
      </w:docPartPr>
      <w:docPartBody>
        <w:p w:rsidR="00000000" w:rsidRDefault="00B84505">
          <w:pPr>
            <w:pStyle w:val="BAC8154E759744068ECCBCE36E7E0FCA"/>
          </w:pPr>
          <w:r w:rsidRPr="00E231C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D84161D651A4B15A03A439D0D5CD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9A592-39D9-42CB-ABFA-F75A5F976731}"/>
      </w:docPartPr>
      <w:docPartBody>
        <w:p w:rsidR="00000000" w:rsidRDefault="00B84505">
          <w:pPr>
            <w:pStyle w:val="4D84161D651A4B15A03A439D0D5CDB47"/>
          </w:pPr>
          <w:r w:rsidRPr="00E231C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05"/>
    <w:rsid w:val="00B8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78CCEEEA9FF42F6AA45A3D79AF12D61">
    <w:name w:val="E78CCEEEA9FF42F6AA45A3D79AF12D61"/>
  </w:style>
  <w:style w:type="paragraph" w:customStyle="1" w:styleId="6BB36C2112BD4DBE8AA622C644BEF09C">
    <w:name w:val="6BB36C2112BD4DBE8AA622C644BEF09C"/>
  </w:style>
  <w:style w:type="paragraph" w:customStyle="1" w:styleId="DB6A4A29D6EA4A8A87E6F40A4B3F60F6">
    <w:name w:val="DB6A4A29D6EA4A8A87E6F40A4B3F60F6"/>
  </w:style>
  <w:style w:type="paragraph" w:customStyle="1" w:styleId="CE719C097F2A4D1097D50F8AFFE19221">
    <w:name w:val="CE719C097F2A4D1097D50F8AFFE19221"/>
  </w:style>
  <w:style w:type="paragraph" w:customStyle="1" w:styleId="B0D7493EC6F943EFB9CB2CFEFA0E03C9">
    <w:name w:val="B0D7493EC6F943EFB9CB2CFEFA0E03C9"/>
  </w:style>
  <w:style w:type="paragraph" w:customStyle="1" w:styleId="62CE8EA1B06F4F9397167EAAA9CC8DE6">
    <w:name w:val="62CE8EA1B06F4F9397167EAAA9CC8DE6"/>
  </w:style>
  <w:style w:type="paragraph" w:customStyle="1" w:styleId="9557FE0ECFFC45F5B1A2C12EF2D77B3A">
    <w:name w:val="9557FE0ECFFC45F5B1A2C12EF2D77B3A"/>
  </w:style>
  <w:style w:type="paragraph" w:customStyle="1" w:styleId="10016B7F4C7F4C058B28C0FAC7AC64CB">
    <w:name w:val="10016B7F4C7F4C058B28C0FAC7AC64CB"/>
  </w:style>
  <w:style w:type="paragraph" w:customStyle="1" w:styleId="BAC8154E759744068ECCBCE36E7E0FCA">
    <w:name w:val="BAC8154E759744068ECCBCE36E7E0FCA"/>
  </w:style>
  <w:style w:type="paragraph" w:customStyle="1" w:styleId="4D84161D651A4B15A03A439D0D5CDB47">
    <w:name w:val="4D84161D651A4B15A03A439D0D5CD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98EA-9207-4846-BC3E-0CAED93D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Spesenbeleg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</dc:creator>
  <cp:keywords/>
  <dc:description/>
  <cp:lastModifiedBy>Brigitta Iseli</cp:lastModifiedBy>
  <cp:revision>1</cp:revision>
  <dcterms:created xsi:type="dcterms:W3CDTF">2019-06-24T13:56:00Z</dcterms:created>
  <dcterms:modified xsi:type="dcterms:W3CDTF">2019-06-24T13:57:00Z</dcterms:modified>
</cp:coreProperties>
</file>